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A6" w:rsidRDefault="006362D8" w:rsidP="00F54DB7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0DCD52" wp14:editId="168AB056">
            <wp:simplePos x="0" y="0"/>
            <wp:positionH relativeFrom="column">
              <wp:posOffset>31115</wp:posOffset>
            </wp:positionH>
            <wp:positionV relativeFrom="paragraph">
              <wp:posOffset>-945515</wp:posOffset>
            </wp:positionV>
            <wp:extent cx="2921000" cy="525780"/>
            <wp:effectExtent l="0" t="0" r="0" b="7620"/>
            <wp:wrapNone/>
            <wp:docPr id="1" name="Picture 1" descr="WBA_Logo_horizontal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A_Logo_horizontal_300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7535">
        <w:rPr>
          <w:sz w:val="40"/>
          <w:szCs w:val="40"/>
        </w:rPr>
        <w:t>“After the Robbery” Procedures</w:t>
      </w:r>
    </w:p>
    <w:p w:rsidR="00957535" w:rsidRDefault="00957535" w:rsidP="00F54DB7">
      <w:pPr>
        <w:jc w:val="center"/>
        <w:rPr>
          <w:sz w:val="40"/>
          <w:szCs w:val="40"/>
        </w:rPr>
      </w:pPr>
    </w:p>
    <w:p w:rsidR="00E144D8" w:rsidRDefault="00957535" w:rsidP="00957535">
      <w:pPr>
        <w:rPr>
          <w:szCs w:val="24"/>
        </w:rPr>
      </w:pPr>
      <w:r>
        <w:rPr>
          <w:szCs w:val="24"/>
        </w:rPr>
        <w:t xml:space="preserve">Everyone receives annual Robbery Training, which is required under banking regulations.  </w:t>
      </w:r>
      <w:r w:rsidR="00B80393">
        <w:rPr>
          <w:szCs w:val="24"/>
        </w:rPr>
        <w:t xml:space="preserve">A review between the annual training is a good idea, and each jurisdiction may have </w:t>
      </w:r>
      <w:proofErr w:type="gramStart"/>
      <w:r w:rsidR="00B80393">
        <w:rPr>
          <w:szCs w:val="24"/>
        </w:rPr>
        <w:t>their own</w:t>
      </w:r>
      <w:proofErr w:type="gramEnd"/>
      <w:r w:rsidR="00B80393">
        <w:rPr>
          <w:szCs w:val="24"/>
        </w:rPr>
        <w:t xml:space="preserve"> procedures.</w:t>
      </w:r>
    </w:p>
    <w:p w:rsidR="00E144D8" w:rsidRDefault="00E144D8" w:rsidP="00957535">
      <w:pPr>
        <w:rPr>
          <w:szCs w:val="24"/>
        </w:rPr>
      </w:pPr>
    </w:p>
    <w:p w:rsidR="00E144D8" w:rsidRDefault="00E144D8" w:rsidP="00957535">
      <w:pPr>
        <w:rPr>
          <w:szCs w:val="24"/>
        </w:rPr>
      </w:pPr>
      <w:r>
        <w:rPr>
          <w:szCs w:val="24"/>
        </w:rPr>
        <w:t>The important things to remember, regardless of the jurisdiction your bank resides, are:</w:t>
      </w:r>
    </w:p>
    <w:p w:rsidR="00E144D8" w:rsidRDefault="00E144D8" w:rsidP="00957535">
      <w:pPr>
        <w:rPr>
          <w:szCs w:val="24"/>
        </w:rPr>
      </w:pPr>
    </w:p>
    <w:p w:rsidR="00E144D8" w:rsidRDefault="00E144D8" w:rsidP="00957535">
      <w:pPr>
        <w:rPr>
          <w:szCs w:val="24"/>
        </w:rPr>
      </w:pPr>
      <w:r>
        <w:rPr>
          <w:szCs w:val="24"/>
        </w:rPr>
        <w:t>Robbery Prevention:</w:t>
      </w:r>
    </w:p>
    <w:p w:rsidR="00E144D8" w:rsidRDefault="00E144D8" w:rsidP="00957535">
      <w:pPr>
        <w:rPr>
          <w:szCs w:val="24"/>
        </w:rPr>
      </w:pPr>
    </w:p>
    <w:p w:rsidR="00E144D8" w:rsidRPr="00E144D8" w:rsidRDefault="00E144D8" w:rsidP="00E144D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Greet, or a least acknowledge, each customer </w:t>
      </w:r>
      <w:r w:rsidRPr="00E144D8">
        <w:rPr>
          <w:b/>
          <w:i/>
          <w:szCs w:val="24"/>
        </w:rPr>
        <w:t>when they enter the branch</w:t>
      </w:r>
    </w:p>
    <w:p w:rsidR="00E144D8" w:rsidRDefault="00E144D8" w:rsidP="00E144D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Keep money out of sight of customers</w:t>
      </w:r>
    </w:p>
    <w:p w:rsidR="00E144D8" w:rsidRDefault="00E144D8" w:rsidP="00E144D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Keep cash drawer total to a minimum</w:t>
      </w:r>
    </w:p>
    <w:p w:rsidR="00E144D8" w:rsidRDefault="00E144D8" w:rsidP="00E144D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>Follow all procedures – they are in place for a reason</w:t>
      </w:r>
    </w:p>
    <w:p w:rsidR="00E144D8" w:rsidRDefault="00E144D8" w:rsidP="00E144D8">
      <w:pPr>
        <w:numPr>
          <w:ilvl w:val="0"/>
          <w:numId w:val="17"/>
        </w:numPr>
        <w:rPr>
          <w:szCs w:val="24"/>
        </w:rPr>
      </w:pPr>
      <w:r>
        <w:rPr>
          <w:szCs w:val="24"/>
        </w:rPr>
        <w:t xml:space="preserve">Staff adequately, there should always be two people behind the teller line. </w:t>
      </w:r>
    </w:p>
    <w:p w:rsidR="00E144D8" w:rsidRDefault="00E144D8" w:rsidP="00E144D8">
      <w:pPr>
        <w:rPr>
          <w:szCs w:val="24"/>
        </w:rPr>
      </w:pPr>
    </w:p>
    <w:p w:rsidR="00E144D8" w:rsidRDefault="00E144D8" w:rsidP="00E144D8">
      <w:pPr>
        <w:rPr>
          <w:szCs w:val="24"/>
        </w:rPr>
      </w:pPr>
      <w:r>
        <w:rPr>
          <w:szCs w:val="24"/>
        </w:rPr>
        <w:t>During the Robbery:</w:t>
      </w:r>
    </w:p>
    <w:p w:rsidR="00E144D8" w:rsidRDefault="00E144D8" w:rsidP="00E144D8">
      <w:pPr>
        <w:rPr>
          <w:szCs w:val="24"/>
        </w:rPr>
      </w:pP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Comply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Remain Calm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b/>
          <w:szCs w:val="24"/>
        </w:rPr>
        <w:t>Observe suspect for physical description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Comply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Remain Calm</w:t>
      </w:r>
    </w:p>
    <w:p w:rsidR="00E144D8" w:rsidRP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b/>
          <w:szCs w:val="24"/>
        </w:rPr>
        <w:t>Hand out bait, if safe to do so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Comply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Remain Calm</w:t>
      </w:r>
    </w:p>
    <w:p w:rsidR="00E144D8" w:rsidRP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b/>
          <w:szCs w:val="24"/>
        </w:rPr>
        <w:t xml:space="preserve">Activate Hold Up when safe to do so 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Comply</w:t>
      </w:r>
    </w:p>
    <w:p w:rsid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Remain Calm</w:t>
      </w:r>
    </w:p>
    <w:p w:rsidR="00E144D8" w:rsidRPr="00E144D8" w:rsidRDefault="00E144D8" w:rsidP="00E144D8">
      <w:pPr>
        <w:numPr>
          <w:ilvl w:val="0"/>
          <w:numId w:val="18"/>
        </w:numPr>
        <w:rPr>
          <w:szCs w:val="24"/>
        </w:rPr>
      </w:pPr>
      <w:r>
        <w:rPr>
          <w:b/>
          <w:szCs w:val="24"/>
        </w:rPr>
        <w:t>Hand out packets from Robbery Binder</w:t>
      </w:r>
    </w:p>
    <w:p w:rsidR="00E144D8" w:rsidRDefault="00E144D8" w:rsidP="00957535">
      <w:pPr>
        <w:rPr>
          <w:szCs w:val="24"/>
        </w:rPr>
      </w:pPr>
    </w:p>
    <w:p w:rsidR="00957535" w:rsidRDefault="00B80393" w:rsidP="00957535">
      <w:pPr>
        <w:rPr>
          <w:szCs w:val="24"/>
        </w:rPr>
      </w:pPr>
      <w:r>
        <w:rPr>
          <w:szCs w:val="24"/>
        </w:rPr>
        <w:t xml:space="preserve">The focus of our training this morning is </w:t>
      </w:r>
      <w:proofErr w:type="gramStart"/>
      <w:r>
        <w:rPr>
          <w:szCs w:val="24"/>
        </w:rPr>
        <w:t>k</w:t>
      </w:r>
      <w:r w:rsidR="00E144D8">
        <w:rPr>
          <w:szCs w:val="24"/>
        </w:rPr>
        <w:t>nowing</w:t>
      </w:r>
      <w:proofErr w:type="gramEnd"/>
      <w:r w:rsidR="00E144D8">
        <w:rPr>
          <w:szCs w:val="24"/>
        </w:rPr>
        <w:t xml:space="preserve"> what </w:t>
      </w:r>
      <w:r>
        <w:rPr>
          <w:szCs w:val="24"/>
        </w:rPr>
        <w:t>to</w:t>
      </w:r>
      <w:r w:rsidR="00E144D8">
        <w:rPr>
          <w:szCs w:val="24"/>
        </w:rPr>
        <w:t xml:space="preserve"> expect after a “duress” alarm (hold up button activation), whether it is a false alarm or the real thing</w:t>
      </w:r>
      <w:r>
        <w:rPr>
          <w:szCs w:val="24"/>
        </w:rPr>
        <w:t>. This</w:t>
      </w:r>
      <w:r w:rsidR="00E144D8">
        <w:rPr>
          <w:szCs w:val="24"/>
        </w:rPr>
        <w:t xml:space="preserve"> will make it safer for all involved……</w:t>
      </w:r>
    </w:p>
    <w:p w:rsidR="00E144D8" w:rsidRDefault="00E144D8" w:rsidP="00957535">
      <w:pPr>
        <w:rPr>
          <w:szCs w:val="24"/>
        </w:rPr>
      </w:pPr>
    </w:p>
    <w:p w:rsidR="00B80393" w:rsidRDefault="00B80393" w:rsidP="00957535">
      <w:pPr>
        <w:rPr>
          <w:szCs w:val="24"/>
        </w:rPr>
      </w:pPr>
      <w:r>
        <w:rPr>
          <w:szCs w:val="24"/>
        </w:rPr>
        <w:t>The dispatcher will call the bank and ask</w:t>
      </w:r>
      <w:r w:rsidR="003732C3">
        <w:rPr>
          <w:szCs w:val="24"/>
        </w:rPr>
        <w:t xml:space="preserve"> a number of questions</w:t>
      </w:r>
      <w:r>
        <w:rPr>
          <w:szCs w:val="24"/>
        </w:rPr>
        <w:t>:</w:t>
      </w:r>
    </w:p>
    <w:p w:rsidR="00B80393" w:rsidRDefault="00B80393" w:rsidP="00957535">
      <w:pPr>
        <w:rPr>
          <w:szCs w:val="24"/>
        </w:rPr>
      </w:pPr>
    </w:p>
    <w:p w:rsidR="001330B6" w:rsidRDefault="001330B6" w:rsidP="00957535">
      <w:pPr>
        <w:rPr>
          <w:szCs w:val="24"/>
        </w:rPr>
      </w:pPr>
      <w:r>
        <w:rPr>
          <w:szCs w:val="24"/>
        </w:rPr>
        <w:t xml:space="preserve">They will want you to confirm that there was a robbery or an attempted robbery. </w:t>
      </w:r>
    </w:p>
    <w:p w:rsidR="00E144D8" w:rsidRDefault="00E144D8" w:rsidP="00957535">
      <w:pPr>
        <w:rPr>
          <w:szCs w:val="24"/>
        </w:rPr>
      </w:pPr>
    </w:p>
    <w:p w:rsidR="00B80393" w:rsidRDefault="00B80393" w:rsidP="00957535">
      <w:pPr>
        <w:rPr>
          <w:b/>
          <w:szCs w:val="24"/>
        </w:rPr>
      </w:pPr>
      <w:r>
        <w:rPr>
          <w:szCs w:val="24"/>
        </w:rPr>
        <w:t xml:space="preserve">If you receive this call, </w:t>
      </w:r>
      <w:r>
        <w:rPr>
          <w:b/>
          <w:szCs w:val="24"/>
        </w:rPr>
        <w:t>DO NOT PLACE THE CALL ON HOLD!</w:t>
      </w:r>
      <w:r w:rsidR="001330B6">
        <w:rPr>
          <w:b/>
          <w:szCs w:val="24"/>
        </w:rPr>
        <w:t xml:space="preserve"> – advise that everything appears normal and you will check with the other staff members.</w:t>
      </w:r>
    </w:p>
    <w:p w:rsidR="00B80393" w:rsidRDefault="00B80393" w:rsidP="00957535">
      <w:pPr>
        <w:rPr>
          <w:b/>
          <w:szCs w:val="24"/>
        </w:rPr>
      </w:pPr>
    </w:p>
    <w:p w:rsidR="00B80393" w:rsidRDefault="00B80393" w:rsidP="00B80393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Look at the other staff members and </w:t>
      </w:r>
      <w:proofErr w:type="gramStart"/>
      <w:r>
        <w:rPr>
          <w:szCs w:val="24"/>
        </w:rPr>
        <w:t>customers,</w:t>
      </w:r>
      <w:proofErr w:type="gramEnd"/>
      <w:r>
        <w:rPr>
          <w:szCs w:val="24"/>
        </w:rPr>
        <w:t xml:space="preserve"> does it appear that anyone is being robbed?</w:t>
      </w:r>
    </w:p>
    <w:p w:rsidR="00B80393" w:rsidRDefault="00B80393" w:rsidP="00B80393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Are there any customers in the bank? </w:t>
      </w:r>
    </w:p>
    <w:p w:rsidR="00B80393" w:rsidRDefault="00B80393" w:rsidP="00B80393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lastRenderedPageBreak/>
        <w:t xml:space="preserve">If you aren’t POSITIVE there isn’t a robbery in progress, tell dispatch that everything appears normal, but you are going to put the phone down and check. </w:t>
      </w:r>
    </w:p>
    <w:p w:rsidR="00AF3C6C" w:rsidRDefault="00AF3C6C" w:rsidP="00B80393">
      <w:pPr>
        <w:numPr>
          <w:ilvl w:val="0"/>
          <w:numId w:val="19"/>
        </w:numPr>
        <w:rPr>
          <w:szCs w:val="24"/>
        </w:rPr>
      </w:pPr>
      <w:r>
        <w:rPr>
          <w:b/>
          <w:szCs w:val="24"/>
        </w:rPr>
        <w:t>DO NOT STAND UP AND ASK IF EVERYONE IS OKAY, OR SAY THERE IS A HOLD UP ALARM GOING OFF</w:t>
      </w:r>
    </w:p>
    <w:p w:rsidR="00B80393" w:rsidRDefault="00B80393" w:rsidP="00B80393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Walk behind the teller line and observe each teller</w:t>
      </w:r>
      <w:r w:rsidR="00AF3C6C">
        <w:rPr>
          <w:szCs w:val="24"/>
        </w:rPr>
        <w:t xml:space="preserve">. </w:t>
      </w:r>
    </w:p>
    <w:p w:rsidR="00B80393" w:rsidRPr="00B80393" w:rsidRDefault="00B80393" w:rsidP="00B80393">
      <w:pPr>
        <w:numPr>
          <w:ilvl w:val="0"/>
          <w:numId w:val="19"/>
        </w:numPr>
        <w:rPr>
          <w:szCs w:val="24"/>
        </w:rPr>
      </w:pPr>
      <w:r w:rsidRPr="00B80393">
        <w:rPr>
          <w:szCs w:val="24"/>
        </w:rPr>
        <w:t xml:space="preserve">Once you confirm everything is okay, go back to the phone and </w:t>
      </w:r>
      <w:r>
        <w:rPr>
          <w:szCs w:val="24"/>
        </w:rPr>
        <w:t>t</w:t>
      </w:r>
      <w:r w:rsidRPr="00B80393">
        <w:rPr>
          <w:szCs w:val="24"/>
        </w:rPr>
        <w:t xml:space="preserve">ell the dispatcher that </w:t>
      </w:r>
      <w:r w:rsidR="001330B6">
        <w:rPr>
          <w:szCs w:val="24"/>
        </w:rPr>
        <w:t>it was a false alarm</w:t>
      </w:r>
    </w:p>
    <w:p w:rsidR="00AF3C6C" w:rsidRPr="00A76C2F" w:rsidRDefault="00B80393" w:rsidP="00AF3C6C">
      <w:pPr>
        <w:numPr>
          <w:ilvl w:val="0"/>
          <w:numId w:val="19"/>
        </w:numPr>
        <w:rPr>
          <w:szCs w:val="24"/>
        </w:rPr>
      </w:pPr>
      <w:r w:rsidRPr="00A76C2F">
        <w:rPr>
          <w:szCs w:val="24"/>
        </w:rPr>
        <w:t xml:space="preserve">The police will probably be on sight by now. There generally </w:t>
      </w:r>
      <w:r w:rsidR="00AF3C6C" w:rsidRPr="00A76C2F">
        <w:rPr>
          <w:szCs w:val="24"/>
        </w:rPr>
        <w:t>are</w:t>
      </w:r>
      <w:r w:rsidRPr="00A76C2F">
        <w:rPr>
          <w:szCs w:val="24"/>
        </w:rPr>
        <w:t xml:space="preserve"> </w:t>
      </w:r>
      <w:r w:rsidR="001330B6" w:rsidRPr="00A76C2F">
        <w:rPr>
          <w:szCs w:val="24"/>
        </w:rPr>
        <w:t xml:space="preserve">at least </w:t>
      </w:r>
      <w:r w:rsidRPr="00A76C2F">
        <w:rPr>
          <w:szCs w:val="24"/>
        </w:rPr>
        <w:t>t</w:t>
      </w:r>
      <w:r w:rsidR="00A76C2F" w:rsidRPr="00A76C2F">
        <w:rPr>
          <w:szCs w:val="24"/>
        </w:rPr>
        <w:t>wo</w:t>
      </w:r>
      <w:r w:rsidRPr="00A76C2F">
        <w:rPr>
          <w:szCs w:val="24"/>
        </w:rPr>
        <w:t xml:space="preserve"> squads, and they will have positioned themselves so they can view all entrances/exits.</w:t>
      </w:r>
      <w:r w:rsidR="00AF3C6C" w:rsidRPr="00A76C2F">
        <w:rPr>
          <w:szCs w:val="24"/>
        </w:rPr>
        <w:t xml:space="preserve"> They will have taken cover,</w:t>
      </w:r>
      <w:r w:rsidR="001330B6" w:rsidRPr="00A76C2F">
        <w:rPr>
          <w:szCs w:val="24"/>
        </w:rPr>
        <w:t xml:space="preserve"> and will have their guns drawn and</w:t>
      </w:r>
      <w:r w:rsidR="00E06E17" w:rsidRPr="00A76C2F">
        <w:rPr>
          <w:szCs w:val="24"/>
        </w:rPr>
        <w:t>/</w:t>
      </w:r>
      <w:r w:rsidR="001330B6" w:rsidRPr="00A76C2F">
        <w:rPr>
          <w:szCs w:val="24"/>
        </w:rPr>
        <w:t>or rifles</w:t>
      </w:r>
      <w:r w:rsidR="00855ECF" w:rsidRPr="00A76C2F">
        <w:rPr>
          <w:szCs w:val="24"/>
        </w:rPr>
        <w:t>. Once they have confirmed it was a false alarm,</w:t>
      </w:r>
      <w:r w:rsidR="00A76C2F" w:rsidRPr="00A76C2F">
        <w:rPr>
          <w:szCs w:val="24"/>
        </w:rPr>
        <w:t xml:space="preserve"> (hopefully</w:t>
      </w:r>
      <w:r w:rsidR="00A76C2F">
        <w:rPr>
          <w:szCs w:val="24"/>
        </w:rPr>
        <w:t xml:space="preserve"> it is false</w:t>
      </w:r>
      <w:proofErr w:type="gramStart"/>
      <w:r w:rsidR="00A76C2F" w:rsidRPr="00A76C2F">
        <w:rPr>
          <w:szCs w:val="24"/>
        </w:rPr>
        <w:t xml:space="preserve">) </w:t>
      </w:r>
      <w:r w:rsidR="00B9061C" w:rsidRPr="00A76C2F">
        <w:rPr>
          <w:szCs w:val="24"/>
        </w:rPr>
        <w:t xml:space="preserve"> </w:t>
      </w:r>
      <w:r w:rsidR="00A76C2F">
        <w:rPr>
          <w:szCs w:val="24"/>
        </w:rPr>
        <w:t>y</w:t>
      </w:r>
      <w:r w:rsidR="00B9061C" w:rsidRPr="00A76C2F">
        <w:rPr>
          <w:szCs w:val="24"/>
        </w:rPr>
        <w:t>ou</w:t>
      </w:r>
      <w:proofErr w:type="gramEnd"/>
      <w:r w:rsidR="00B9061C" w:rsidRPr="00A76C2F">
        <w:rPr>
          <w:szCs w:val="24"/>
        </w:rPr>
        <w:t xml:space="preserve"> will be asked to describe what you are wearing and your physical description.  </w:t>
      </w:r>
      <w:r w:rsidR="00A76C2F">
        <w:rPr>
          <w:szCs w:val="24"/>
        </w:rPr>
        <w:t xml:space="preserve">You will be asked to go out and meet one of the officers. </w:t>
      </w:r>
      <w:r w:rsidR="00B9061C" w:rsidRPr="00A76C2F">
        <w:rPr>
          <w:szCs w:val="24"/>
        </w:rPr>
        <w:t>Once you are far enough away from the branch, a squad/officer will approach you.</w:t>
      </w:r>
      <w:r w:rsidR="004740BD" w:rsidRPr="00A76C2F">
        <w:rPr>
          <w:szCs w:val="24"/>
        </w:rPr>
        <w:t xml:space="preserve"> They will ask you to confirm this was a false alarm</w:t>
      </w:r>
      <w:r w:rsidR="00E152D0" w:rsidRPr="00A76C2F">
        <w:rPr>
          <w:szCs w:val="24"/>
        </w:rPr>
        <w:t>.</w:t>
      </w:r>
    </w:p>
    <w:p w:rsidR="00E152D0" w:rsidRDefault="00E152D0" w:rsidP="00AF3C6C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If there is a duress alarm and no one answers the telephone, law enforcement will send MORE squads. </w:t>
      </w:r>
      <w:r w:rsidR="00855ECF">
        <w:rPr>
          <w:szCs w:val="24"/>
        </w:rPr>
        <w:t xml:space="preserve">They will try a second and third time. If they still have not made phone contact, the severity level will escalate.  </w:t>
      </w:r>
      <w:r>
        <w:rPr>
          <w:szCs w:val="24"/>
        </w:rPr>
        <w:t>Once they have completely surrounded the building</w:t>
      </w:r>
      <w:r w:rsidR="00A76C2F">
        <w:rPr>
          <w:szCs w:val="24"/>
        </w:rPr>
        <w:t xml:space="preserve"> t</w:t>
      </w:r>
      <w:r>
        <w:rPr>
          <w:szCs w:val="24"/>
        </w:rPr>
        <w:t xml:space="preserve">hey will approach </w:t>
      </w:r>
      <w:r w:rsidR="00855ECF">
        <w:rPr>
          <w:szCs w:val="24"/>
        </w:rPr>
        <w:t>the main entrance carefully. This is a very volatile situation at this point….</w:t>
      </w:r>
      <w:r w:rsidR="00855ECF" w:rsidRPr="00A76C2F">
        <w:rPr>
          <w:b/>
          <w:szCs w:val="24"/>
        </w:rPr>
        <w:t>do NOT let anyone leave the building</w:t>
      </w:r>
      <w:r w:rsidR="00855ECF">
        <w:rPr>
          <w:szCs w:val="24"/>
        </w:rPr>
        <w:t xml:space="preserve">. </w:t>
      </w:r>
    </w:p>
    <w:p w:rsidR="00B9061C" w:rsidRPr="001330B6" w:rsidRDefault="00B9061C" w:rsidP="00AF3C6C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>The Police will likely st</w:t>
      </w:r>
      <w:r w:rsidR="00855ECF">
        <w:rPr>
          <w:szCs w:val="24"/>
        </w:rPr>
        <w:t>ill want to search the building even if you advise it was a false alarm.</w:t>
      </w:r>
    </w:p>
    <w:p w:rsidR="00AF3C6C" w:rsidRDefault="00AF3C6C" w:rsidP="00AF3C6C">
      <w:pPr>
        <w:rPr>
          <w:szCs w:val="24"/>
        </w:rPr>
      </w:pPr>
    </w:p>
    <w:p w:rsidR="00AF3C6C" w:rsidRDefault="00AF3C6C" w:rsidP="00AF3C6C">
      <w:pPr>
        <w:rPr>
          <w:b/>
          <w:i/>
          <w:szCs w:val="24"/>
        </w:rPr>
      </w:pPr>
      <w:r>
        <w:rPr>
          <w:b/>
          <w:i/>
          <w:szCs w:val="24"/>
        </w:rPr>
        <w:t>If there is a robbery in progress</w:t>
      </w:r>
      <w:r w:rsidR="00B33F4B">
        <w:rPr>
          <w:b/>
          <w:i/>
          <w:szCs w:val="24"/>
        </w:rPr>
        <w:t xml:space="preserve"> when you get this call</w:t>
      </w:r>
      <w:r>
        <w:rPr>
          <w:b/>
          <w:i/>
          <w:szCs w:val="24"/>
        </w:rPr>
        <w:t>…..</w:t>
      </w:r>
    </w:p>
    <w:p w:rsidR="00AF3C6C" w:rsidRDefault="00AF3C6C" w:rsidP="00AF3C6C">
      <w:pPr>
        <w:rPr>
          <w:b/>
          <w:i/>
          <w:szCs w:val="24"/>
        </w:rPr>
      </w:pPr>
    </w:p>
    <w:p w:rsidR="008A6D9B" w:rsidRDefault="008A6D9B" w:rsidP="00AF3C6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 xml:space="preserve">Tell dispatch that you have been robbed </w:t>
      </w:r>
    </w:p>
    <w:p w:rsidR="008A6D9B" w:rsidRDefault="008A6D9B" w:rsidP="00AF3C6C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The dispatcher will as you a lot of questions. The best person to answer is the victim teller. If he/she is able, let them provide the information.</w:t>
      </w:r>
    </w:p>
    <w:p w:rsidR="008A6D9B" w:rsidRDefault="008A6D9B" w:rsidP="008A6D9B">
      <w:pPr>
        <w:numPr>
          <w:ilvl w:val="1"/>
          <w:numId w:val="22"/>
        </w:numPr>
        <w:rPr>
          <w:szCs w:val="24"/>
        </w:rPr>
      </w:pPr>
      <w:r>
        <w:rPr>
          <w:szCs w:val="24"/>
        </w:rPr>
        <w:t>How many robbers</w:t>
      </w:r>
    </w:p>
    <w:p w:rsidR="008A6D9B" w:rsidRDefault="008A6D9B" w:rsidP="008A6D9B">
      <w:pPr>
        <w:numPr>
          <w:ilvl w:val="1"/>
          <w:numId w:val="22"/>
        </w:numPr>
        <w:rPr>
          <w:szCs w:val="24"/>
        </w:rPr>
      </w:pPr>
      <w:r>
        <w:rPr>
          <w:szCs w:val="24"/>
        </w:rPr>
        <w:t>Are they still there</w:t>
      </w:r>
    </w:p>
    <w:p w:rsidR="008A6D9B" w:rsidRDefault="008A6D9B" w:rsidP="008A6D9B">
      <w:pPr>
        <w:numPr>
          <w:ilvl w:val="1"/>
          <w:numId w:val="22"/>
        </w:numPr>
        <w:rPr>
          <w:szCs w:val="24"/>
        </w:rPr>
      </w:pPr>
      <w:r>
        <w:rPr>
          <w:szCs w:val="24"/>
        </w:rPr>
        <w:t>Were they armed, and with what?</w:t>
      </w:r>
    </w:p>
    <w:p w:rsidR="008A6D9B" w:rsidRDefault="008A6D9B" w:rsidP="008A6D9B">
      <w:pPr>
        <w:numPr>
          <w:ilvl w:val="1"/>
          <w:numId w:val="22"/>
        </w:numPr>
        <w:rPr>
          <w:szCs w:val="24"/>
        </w:rPr>
      </w:pPr>
      <w:r>
        <w:rPr>
          <w:szCs w:val="24"/>
        </w:rPr>
        <w:t>A description of the robber(s)</w:t>
      </w:r>
    </w:p>
    <w:p w:rsidR="008A6D9B" w:rsidRDefault="008A6D9B" w:rsidP="008A6D9B">
      <w:pPr>
        <w:numPr>
          <w:ilvl w:val="1"/>
          <w:numId w:val="22"/>
        </w:numPr>
        <w:rPr>
          <w:szCs w:val="24"/>
        </w:rPr>
      </w:pPr>
      <w:r>
        <w:rPr>
          <w:szCs w:val="24"/>
        </w:rPr>
        <w:t>Direction of travel and vehicle description</w:t>
      </w:r>
    </w:p>
    <w:p w:rsidR="008A6D9B" w:rsidRDefault="008A6D9B" w:rsidP="008A6D9B">
      <w:pPr>
        <w:numPr>
          <w:ilvl w:val="0"/>
          <w:numId w:val="22"/>
        </w:numPr>
        <w:rPr>
          <w:szCs w:val="24"/>
        </w:rPr>
      </w:pPr>
      <w:r>
        <w:rPr>
          <w:szCs w:val="24"/>
        </w:rPr>
        <w:t>The area will be flooded with law enforcement, including local and county personnel. The FBI will show up later.</w:t>
      </w:r>
    </w:p>
    <w:p w:rsidR="008A6D9B" w:rsidRDefault="008A6D9B" w:rsidP="008A6D9B">
      <w:pPr>
        <w:rPr>
          <w:szCs w:val="24"/>
        </w:rPr>
      </w:pPr>
    </w:p>
    <w:p w:rsidR="008A6D9B" w:rsidRPr="008A6D9B" w:rsidRDefault="008A6D9B" w:rsidP="008A6D9B">
      <w:pPr>
        <w:rPr>
          <w:szCs w:val="24"/>
        </w:rPr>
      </w:pPr>
    </w:p>
    <w:sectPr w:rsidR="008A6D9B" w:rsidRPr="008A6D9B" w:rsidSect="00E424A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720" w:right="1800" w:bottom="720" w:left="100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D0" w:rsidRDefault="00E152D0">
      <w:r>
        <w:separator/>
      </w:r>
    </w:p>
  </w:endnote>
  <w:endnote w:type="continuationSeparator" w:id="0">
    <w:p w:rsidR="00E152D0" w:rsidRDefault="00E1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0" w:rsidRPr="00CC2A78" w:rsidRDefault="00E152D0" w:rsidP="00CC2A78">
    <w:pPr>
      <w:pStyle w:val="Footer"/>
      <w:ind w:left="-450" w:firstLine="270"/>
      <w:jc w:val="right"/>
      <w:rPr>
        <w:sz w:val="12"/>
      </w:rPr>
    </w:pPr>
  </w:p>
  <w:p w:rsidR="00E152D0" w:rsidRPr="00C040A8" w:rsidRDefault="00E152D0" w:rsidP="00605676">
    <w:pPr>
      <w:pStyle w:val="Footer"/>
      <w:ind w:left="-630" w:hanging="36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D0" w:rsidRDefault="00E152D0">
      <w:r>
        <w:separator/>
      </w:r>
    </w:p>
  </w:footnote>
  <w:footnote w:type="continuationSeparator" w:id="0">
    <w:p w:rsidR="00E152D0" w:rsidRDefault="00E15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0" w:rsidRDefault="006362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384pt;height:569.25pt;z-index:-251658240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0" w:rsidRDefault="00E152D0" w:rsidP="00216D61">
    <w:pPr>
      <w:pStyle w:val="Header"/>
      <w:rPr>
        <w:i/>
        <w:sz w:val="32"/>
        <w:szCs w:val="32"/>
      </w:rPr>
    </w:pPr>
  </w:p>
  <w:p w:rsidR="00E152D0" w:rsidRDefault="00E152D0" w:rsidP="00216D61">
    <w:pPr>
      <w:pStyle w:val="Header"/>
      <w:rPr>
        <w:i/>
        <w:sz w:val="32"/>
        <w:szCs w:val="32"/>
      </w:rPr>
    </w:pPr>
  </w:p>
  <w:p w:rsidR="00E152D0" w:rsidRDefault="00E152D0" w:rsidP="00216D61">
    <w:pPr>
      <w:pStyle w:val="Header"/>
      <w:rPr>
        <w:i/>
        <w:sz w:val="32"/>
        <w:szCs w:val="32"/>
      </w:rPr>
    </w:pPr>
  </w:p>
  <w:p w:rsidR="00E152D0" w:rsidRPr="00216D61" w:rsidRDefault="00E152D0" w:rsidP="00216D61">
    <w:pPr>
      <w:pStyle w:val="Header"/>
      <w:rPr>
        <w:b/>
        <w:i/>
        <w:sz w:val="28"/>
        <w:szCs w:val="28"/>
      </w:rPr>
    </w:pPr>
    <w:r>
      <w:rPr>
        <w:b/>
        <w:i/>
      </w:rPr>
      <w:t xml:space="preserve">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2D0" w:rsidRDefault="006362D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384pt;height:569.25pt;z-index:-251659264;mso-position-horizontal:center;mso-position-horizontal-relative:margin;mso-position-vertical:center;mso-position-vertical-relative:margin" o:allowincell="f">
          <v:imagedata r:id="rId1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651"/>
    <w:multiLevelType w:val="hybridMultilevel"/>
    <w:tmpl w:val="A7AAA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7ED9"/>
    <w:multiLevelType w:val="hybridMultilevel"/>
    <w:tmpl w:val="4AF28CB0"/>
    <w:lvl w:ilvl="0" w:tplc="52784BB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45197F"/>
    <w:multiLevelType w:val="hybridMultilevel"/>
    <w:tmpl w:val="95661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7F3722"/>
    <w:multiLevelType w:val="hybridMultilevel"/>
    <w:tmpl w:val="9BC2E7EC"/>
    <w:lvl w:ilvl="0" w:tplc="52784BB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B32D5"/>
    <w:multiLevelType w:val="hybridMultilevel"/>
    <w:tmpl w:val="80ACD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07E99"/>
    <w:multiLevelType w:val="hybridMultilevel"/>
    <w:tmpl w:val="1E56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41EA"/>
    <w:multiLevelType w:val="hybridMultilevel"/>
    <w:tmpl w:val="BDEE08F4"/>
    <w:lvl w:ilvl="0" w:tplc="52784BB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BE3270"/>
    <w:multiLevelType w:val="hybridMultilevel"/>
    <w:tmpl w:val="4ADA1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81699"/>
    <w:multiLevelType w:val="hybridMultilevel"/>
    <w:tmpl w:val="D038964C"/>
    <w:lvl w:ilvl="0" w:tplc="8A0C7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130B7"/>
    <w:multiLevelType w:val="hybridMultilevel"/>
    <w:tmpl w:val="3F94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905FE"/>
    <w:multiLevelType w:val="hybridMultilevel"/>
    <w:tmpl w:val="1710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476FA"/>
    <w:multiLevelType w:val="hybridMultilevel"/>
    <w:tmpl w:val="1690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E57917"/>
    <w:multiLevelType w:val="hybridMultilevel"/>
    <w:tmpl w:val="12164E28"/>
    <w:lvl w:ilvl="0" w:tplc="C116E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27B65"/>
    <w:multiLevelType w:val="hybridMultilevel"/>
    <w:tmpl w:val="4A9EF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C7C0B"/>
    <w:multiLevelType w:val="hybridMultilevel"/>
    <w:tmpl w:val="8050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D2B0F"/>
    <w:multiLevelType w:val="hybridMultilevel"/>
    <w:tmpl w:val="A962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45210"/>
    <w:multiLevelType w:val="hybridMultilevel"/>
    <w:tmpl w:val="D39E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7D6"/>
    <w:multiLevelType w:val="hybridMultilevel"/>
    <w:tmpl w:val="D46845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6D2E1D"/>
    <w:multiLevelType w:val="hybridMultilevel"/>
    <w:tmpl w:val="66322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3B7675"/>
    <w:multiLevelType w:val="hybridMultilevel"/>
    <w:tmpl w:val="61300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25359"/>
    <w:multiLevelType w:val="hybridMultilevel"/>
    <w:tmpl w:val="E30A9C42"/>
    <w:lvl w:ilvl="0" w:tplc="1B561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35835"/>
    <w:multiLevelType w:val="hybridMultilevel"/>
    <w:tmpl w:val="4E6C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7"/>
  </w:num>
  <w:num w:numId="14">
    <w:abstractNumId w:val="13"/>
  </w:num>
  <w:num w:numId="15">
    <w:abstractNumId w:val="19"/>
  </w:num>
  <w:num w:numId="16">
    <w:abstractNumId w:val="20"/>
  </w:num>
  <w:num w:numId="17">
    <w:abstractNumId w:val="21"/>
  </w:num>
  <w:num w:numId="18">
    <w:abstractNumId w:val="16"/>
  </w:num>
  <w:num w:numId="19">
    <w:abstractNumId w:val="15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33"/>
    <w:rsid w:val="00011049"/>
    <w:rsid w:val="0001189B"/>
    <w:rsid w:val="00056DDC"/>
    <w:rsid w:val="000871D6"/>
    <w:rsid w:val="000A743C"/>
    <w:rsid w:val="000E6074"/>
    <w:rsid w:val="000F1C3E"/>
    <w:rsid w:val="001144AA"/>
    <w:rsid w:val="001330B6"/>
    <w:rsid w:val="00147316"/>
    <w:rsid w:val="0015187A"/>
    <w:rsid w:val="00154AC2"/>
    <w:rsid w:val="00155496"/>
    <w:rsid w:val="00171180"/>
    <w:rsid w:val="00184227"/>
    <w:rsid w:val="00197624"/>
    <w:rsid w:val="001B06F0"/>
    <w:rsid w:val="001B6604"/>
    <w:rsid w:val="001D4492"/>
    <w:rsid w:val="001E63C6"/>
    <w:rsid w:val="00201EB4"/>
    <w:rsid w:val="00216D61"/>
    <w:rsid w:val="00216DCA"/>
    <w:rsid w:val="0022434B"/>
    <w:rsid w:val="002357EE"/>
    <w:rsid w:val="002372BA"/>
    <w:rsid w:val="0029538A"/>
    <w:rsid w:val="002C4CA1"/>
    <w:rsid w:val="002F2B95"/>
    <w:rsid w:val="00323251"/>
    <w:rsid w:val="00332EDD"/>
    <w:rsid w:val="00345224"/>
    <w:rsid w:val="00347534"/>
    <w:rsid w:val="003732C3"/>
    <w:rsid w:val="003B2687"/>
    <w:rsid w:val="003C2D2F"/>
    <w:rsid w:val="003F1603"/>
    <w:rsid w:val="00414571"/>
    <w:rsid w:val="00432D32"/>
    <w:rsid w:val="0043625E"/>
    <w:rsid w:val="00436EC7"/>
    <w:rsid w:val="004416AC"/>
    <w:rsid w:val="004446A9"/>
    <w:rsid w:val="00445538"/>
    <w:rsid w:val="004740BD"/>
    <w:rsid w:val="00491726"/>
    <w:rsid w:val="0049256E"/>
    <w:rsid w:val="004E056E"/>
    <w:rsid w:val="00502E08"/>
    <w:rsid w:val="0052667B"/>
    <w:rsid w:val="00552EFB"/>
    <w:rsid w:val="005609CD"/>
    <w:rsid w:val="00562D23"/>
    <w:rsid w:val="00572D52"/>
    <w:rsid w:val="0059322B"/>
    <w:rsid w:val="005A7277"/>
    <w:rsid w:val="005E6A18"/>
    <w:rsid w:val="005F65DE"/>
    <w:rsid w:val="00605676"/>
    <w:rsid w:val="0060784A"/>
    <w:rsid w:val="00615355"/>
    <w:rsid w:val="00623CE1"/>
    <w:rsid w:val="00625B34"/>
    <w:rsid w:val="00626CAF"/>
    <w:rsid w:val="006362D8"/>
    <w:rsid w:val="0064139F"/>
    <w:rsid w:val="0068099A"/>
    <w:rsid w:val="00686E38"/>
    <w:rsid w:val="00686EFD"/>
    <w:rsid w:val="006A3D5F"/>
    <w:rsid w:val="006A4342"/>
    <w:rsid w:val="006B2F0D"/>
    <w:rsid w:val="006D4002"/>
    <w:rsid w:val="006E3C04"/>
    <w:rsid w:val="00710CCF"/>
    <w:rsid w:val="00710D9D"/>
    <w:rsid w:val="00721B84"/>
    <w:rsid w:val="0074075B"/>
    <w:rsid w:val="00762ABC"/>
    <w:rsid w:val="00782921"/>
    <w:rsid w:val="00786AF0"/>
    <w:rsid w:val="00795064"/>
    <w:rsid w:val="007B6797"/>
    <w:rsid w:val="007B7A24"/>
    <w:rsid w:val="007D6755"/>
    <w:rsid w:val="007E4948"/>
    <w:rsid w:val="007E59E5"/>
    <w:rsid w:val="007E7D58"/>
    <w:rsid w:val="007F2DFF"/>
    <w:rsid w:val="007F64B3"/>
    <w:rsid w:val="00802857"/>
    <w:rsid w:val="0080517A"/>
    <w:rsid w:val="00811F7B"/>
    <w:rsid w:val="00815374"/>
    <w:rsid w:val="00833F79"/>
    <w:rsid w:val="00853CD7"/>
    <w:rsid w:val="00855ECF"/>
    <w:rsid w:val="00860644"/>
    <w:rsid w:val="008875D4"/>
    <w:rsid w:val="008A6D9B"/>
    <w:rsid w:val="008D4740"/>
    <w:rsid w:val="008F5762"/>
    <w:rsid w:val="00902526"/>
    <w:rsid w:val="00911242"/>
    <w:rsid w:val="0091386E"/>
    <w:rsid w:val="00917103"/>
    <w:rsid w:val="00955CB4"/>
    <w:rsid w:val="00957535"/>
    <w:rsid w:val="00981D4F"/>
    <w:rsid w:val="00997ACB"/>
    <w:rsid w:val="009B5B28"/>
    <w:rsid w:val="009E20A6"/>
    <w:rsid w:val="009E30DF"/>
    <w:rsid w:val="009E5E7B"/>
    <w:rsid w:val="009E7CD3"/>
    <w:rsid w:val="009F5128"/>
    <w:rsid w:val="00A0236A"/>
    <w:rsid w:val="00A126CC"/>
    <w:rsid w:val="00A32C7B"/>
    <w:rsid w:val="00A7440E"/>
    <w:rsid w:val="00A76C2F"/>
    <w:rsid w:val="00A81F3D"/>
    <w:rsid w:val="00A92F02"/>
    <w:rsid w:val="00A9495D"/>
    <w:rsid w:val="00AA6EAE"/>
    <w:rsid w:val="00AD1C12"/>
    <w:rsid w:val="00AD3653"/>
    <w:rsid w:val="00AD53DC"/>
    <w:rsid w:val="00AF1B9C"/>
    <w:rsid w:val="00AF3C6C"/>
    <w:rsid w:val="00AF5F46"/>
    <w:rsid w:val="00B10833"/>
    <w:rsid w:val="00B13747"/>
    <w:rsid w:val="00B17DF1"/>
    <w:rsid w:val="00B2284A"/>
    <w:rsid w:val="00B33F4B"/>
    <w:rsid w:val="00B418F9"/>
    <w:rsid w:val="00B43227"/>
    <w:rsid w:val="00B5177B"/>
    <w:rsid w:val="00B75026"/>
    <w:rsid w:val="00B76EBB"/>
    <w:rsid w:val="00B80393"/>
    <w:rsid w:val="00B9061C"/>
    <w:rsid w:val="00BB3C7C"/>
    <w:rsid w:val="00BC077F"/>
    <w:rsid w:val="00BD24E1"/>
    <w:rsid w:val="00BD4CA0"/>
    <w:rsid w:val="00C040A8"/>
    <w:rsid w:val="00C0542B"/>
    <w:rsid w:val="00C365C6"/>
    <w:rsid w:val="00C46E76"/>
    <w:rsid w:val="00C71AE8"/>
    <w:rsid w:val="00C92029"/>
    <w:rsid w:val="00C93305"/>
    <w:rsid w:val="00C960A9"/>
    <w:rsid w:val="00CB1BDD"/>
    <w:rsid w:val="00CB34BA"/>
    <w:rsid w:val="00CC2A78"/>
    <w:rsid w:val="00CF58C1"/>
    <w:rsid w:val="00D03345"/>
    <w:rsid w:val="00D04138"/>
    <w:rsid w:val="00D846FE"/>
    <w:rsid w:val="00D85E29"/>
    <w:rsid w:val="00D95608"/>
    <w:rsid w:val="00DF25CC"/>
    <w:rsid w:val="00E03867"/>
    <w:rsid w:val="00E06E17"/>
    <w:rsid w:val="00E11678"/>
    <w:rsid w:val="00E144D8"/>
    <w:rsid w:val="00E152D0"/>
    <w:rsid w:val="00E3531E"/>
    <w:rsid w:val="00E40364"/>
    <w:rsid w:val="00E40B6C"/>
    <w:rsid w:val="00E424A2"/>
    <w:rsid w:val="00E90B27"/>
    <w:rsid w:val="00E956CC"/>
    <w:rsid w:val="00EA0209"/>
    <w:rsid w:val="00EA1892"/>
    <w:rsid w:val="00EC7BC1"/>
    <w:rsid w:val="00F12630"/>
    <w:rsid w:val="00F54DB7"/>
    <w:rsid w:val="00F611FA"/>
    <w:rsid w:val="00F8266C"/>
    <w:rsid w:val="00F86565"/>
    <w:rsid w:val="00FA048E"/>
    <w:rsid w:val="00FC0A4A"/>
    <w:rsid w:val="00FC29B6"/>
    <w:rsid w:val="00FE1A17"/>
    <w:rsid w:val="00FE46F9"/>
    <w:rsid w:val="00FF26D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89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8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1189B"/>
    <w:rPr>
      <w:color w:val="0000FF"/>
      <w:u w:val="single"/>
    </w:rPr>
  </w:style>
  <w:style w:type="paragraph" w:styleId="BalloonText">
    <w:name w:val="Balloon Text"/>
    <w:basedOn w:val="Normal"/>
    <w:semiHidden/>
    <w:rsid w:val="007E7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26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B26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89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8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18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01189B"/>
    <w:rPr>
      <w:color w:val="0000FF"/>
      <w:u w:val="single"/>
    </w:rPr>
  </w:style>
  <w:style w:type="paragraph" w:styleId="BalloonText">
    <w:name w:val="Balloon Text"/>
    <w:basedOn w:val="Normal"/>
    <w:semiHidden/>
    <w:rsid w:val="007E7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4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B268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3B26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B\Desktop\LetterHead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LetterHead1.dot</Template>
  <TotalTime>3</TotalTime>
  <Pages>2</Pages>
  <Words>645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Letterhead</vt:lpstr>
    </vt:vector>
  </TitlesOfParts>
  <Company>C.B.M.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Letterhead</dc:title>
  <dc:subject/>
  <dc:creator>Debby Bartolerio</dc:creator>
  <cp:keywords/>
  <cp:lastModifiedBy>Eric Skrum</cp:lastModifiedBy>
  <cp:revision>4</cp:revision>
  <cp:lastPrinted>2012-11-01T22:02:00Z</cp:lastPrinted>
  <dcterms:created xsi:type="dcterms:W3CDTF">2012-11-08T16:21:00Z</dcterms:created>
  <dcterms:modified xsi:type="dcterms:W3CDTF">2016-08-08T18:11:00Z</dcterms:modified>
</cp:coreProperties>
</file>